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Borders>
          <w:top w:val="single" w:sz="4" w:space="0" w:color="00808D"/>
          <w:left w:val="single" w:sz="4" w:space="0" w:color="00808D"/>
          <w:bottom w:val="single" w:sz="4" w:space="0" w:color="00808D"/>
          <w:right w:val="single" w:sz="4" w:space="0" w:color="00808D"/>
          <w:insideH w:val="single" w:sz="4" w:space="0" w:color="00808D"/>
          <w:insideV w:val="single" w:sz="4" w:space="0" w:color="00808D"/>
        </w:tblBorders>
        <w:shd w:val="clear" w:color="auto" w:fill="00808D"/>
        <w:tblLook w:val="04A0" w:firstRow="1" w:lastRow="0" w:firstColumn="1" w:lastColumn="0" w:noHBand="0" w:noVBand="1"/>
      </w:tblPr>
      <w:tblGrid>
        <w:gridCol w:w="9776"/>
      </w:tblGrid>
      <w:tr w:rsidR="009051B6" w:rsidRPr="002F75C1" w:rsidTr="009051B6">
        <w:trPr>
          <w:trHeight w:val="567"/>
        </w:trPr>
        <w:tc>
          <w:tcPr>
            <w:tcW w:w="9776" w:type="dxa"/>
            <w:shd w:val="clear" w:color="auto" w:fill="00808D"/>
            <w:vAlign w:val="center"/>
          </w:tcPr>
          <w:p w:rsidR="009051B6" w:rsidRDefault="009575CE" w:rsidP="009051B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GERALDTON REGIONAL ART GALLERY</w:t>
            </w:r>
          </w:p>
          <w:p w:rsidR="009575CE" w:rsidRPr="002F75C1" w:rsidRDefault="009575CE" w:rsidP="009051B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VENUE USE APPLICATION FORM</w:t>
            </w:r>
          </w:p>
        </w:tc>
      </w:tr>
    </w:tbl>
    <w:p w:rsidR="009575CE" w:rsidRPr="00963837" w:rsidRDefault="009575CE" w:rsidP="009575CE">
      <w:pPr>
        <w:spacing w:before="240" w:after="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CONTACT DETAILS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7366"/>
      </w:tblGrid>
      <w:tr w:rsidR="009575CE" w:rsidRPr="00963837" w:rsidTr="00F137EC">
        <w:trPr>
          <w:trHeight w:val="340"/>
        </w:trPr>
        <w:tc>
          <w:tcPr>
            <w:tcW w:w="2241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Organisation</w:t>
            </w:r>
            <w:r w:rsidRPr="0096383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963837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37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963837">
              <w:rPr>
                <w:rFonts w:ascii="Century Gothic" w:hAnsi="Century Gothic"/>
                <w:sz w:val="24"/>
                <w:szCs w:val="24"/>
              </w:rPr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9575CE" w:rsidRPr="00963837" w:rsidTr="00F137EC">
        <w:trPr>
          <w:trHeight w:val="113"/>
        </w:trPr>
        <w:tc>
          <w:tcPr>
            <w:tcW w:w="2241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366" w:type="dxa"/>
            <w:tcBorders>
              <w:top w:val="single" w:sz="4" w:space="0" w:color="auto"/>
            </w:tcBorders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575CE" w:rsidRPr="00963837" w:rsidTr="00F137EC">
        <w:trPr>
          <w:trHeight w:val="340"/>
        </w:trPr>
        <w:tc>
          <w:tcPr>
            <w:tcW w:w="2241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Person</w:t>
            </w:r>
            <w:r w:rsidRPr="0096383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963837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837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963837">
              <w:rPr>
                <w:rFonts w:ascii="Century Gothic" w:hAnsi="Century Gothic"/>
                <w:sz w:val="24"/>
                <w:szCs w:val="24"/>
              </w:rPr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9575CE" w:rsidRPr="00963837" w:rsidTr="00F137EC">
        <w:trPr>
          <w:trHeight w:val="113"/>
        </w:trPr>
        <w:tc>
          <w:tcPr>
            <w:tcW w:w="2241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366" w:type="dxa"/>
            <w:tcBorders>
              <w:top w:val="single" w:sz="4" w:space="0" w:color="auto"/>
            </w:tcBorders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575CE" w:rsidRPr="00963837" w:rsidTr="00F137EC">
        <w:trPr>
          <w:trHeight w:val="340"/>
        </w:trPr>
        <w:tc>
          <w:tcPr>
            <w:tcW w:w="2241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Postal </w:t>
            </w:r>
            <w:r w:rsidRPr="00963837">
              <w:rPr>
                <w:rFonts w:ascii="Century Gothic" w:hAnsi="Century Gothic"/>
                <w:sz w:val="24"/>
                <w:szCs w:val="24"/>
              </w:rPr>
              <w:t>Address: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963837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3837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963837">
              <w:rPr>
                <w:rFonts w:ascii="Century Gothic" w:hAnsi="Century Gothic"/>
                <w:sz w:val="24"/>
                <w:szCs w:val="24"/>
              </w:rPr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9575CE" w:rsidRPr="00963837" w:rsidTr="00F137EC">
        <w:trPr>
          <w:trHeight w:val="113"/>
        </w:trPr>
        <w:tc>
          <w:tcPr>
            <w:tcW w:w="2241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366" w:type="dxa"/>
            <w:tcBorders>
              <w:top w:val="single" w:sz="4" w:space="0" w:color="auto"/>
            </w:tcBorders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575CE" w:rsidRPr="00963837" w:rsidTr="00F137EC">
        <w:trPr>
          <w:trHeight w:val="340"/>
        </w:trPr>
        <w:tc>
          <w:tcPr>
            <w:tcW w:w="2241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963837">
              <w:rPr>
                <w:rFonts w:ascii="Century Gothic" w:hAnsi="Century Gothic"/>
                <w:sz w:val="24"/>
                <w:szCs w:val="24"/>
              </w:rPr>
              <w:t>Email Address: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963837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3837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963837">
              <w:rPr>
                <w:rFonts w:ascii="Century Gothic" w:hAnsi="Century Gothic"/>
                <w:sz w:val="24"/>
                <w:szCs w:val="24"/>
              </w:rPr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9575CE" w:rsidRPr="00963837" w:rsidTr="00F137EC">
        <w:trPr>
          <w:trHeight w:val="113"/>
        </w:trPr>
        <w:tc>
          <w:tcPr>
            <w:tcW w:w="2241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7366" w:type="dxa"/>
            <w:tcBorders>
              <w:top w:val="single" w:sz="4" w:space="0" w:color="auto"/>
            </w:tcBorders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575CE" w:rsidRPr="00963837" w:rsidTr="00F137EC">
        <w:trPr>
          <w:trHeight w:val="340"/>
        </w:trPr>
        <w:tc>
          <w:tcPr>
            <w:tcW w:w="2241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Phone Number: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963837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63837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963837">
              <w:rPr>
                <w:rFonts w:ascii="Century Gothic" w:hAnsi="Century Gothic"/>
                <w:sz w:val="24"/>
                <w:szCs w:val="24"/>
              </w:rPr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:rsidR="009575CE" w:rsidRPr="00963837" w:rsidRDefault="009575CE" w:rsidP="009575CE">
      <w:pPr>
        <w:spacing w:before="240" w:after="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BOOKING DETAILS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2241"/>
        <w:gridCol w:w="640"/>
        <w:gridCol w:w="2242"/>
        <w:gridCol w:w="2243"/>
      </w:tblGrid>
      <w:tr w:rsidR="009575CE" w:rsidRPr="00963837" w:rsidTr="00F137EC">
        <w:trPr>
          <w:trHeight w:val="340"/>
        </w:trPr>
        <w:tc>
          <w:tcPr>
            <w:tcW w:w="2241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 of Event: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963837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837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963837">
              <w:rPr>
                <w:rFonts w:ascii="Century Gothic" w:hAnsi="Century Gothic"/>
                <w:sz w:val="24"/>
                <w:szCs w:val="24"/>
              </w:rPr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9575CE" w:rsidRPr="00963837" w:rsidTr="00F137EC">
        <w:trPr>
          <w:trHeight w:val="113"/>
        </w:trPr>
        <w:tc>
          <w:tcPr>
            <w:tcW w:w="2241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575CE" w:rsidRPr="00963837" w:rsidTr="00F137EC">
        <w:trPr>
          <w:trHeight w:val="340"/>
        </w:trPr>
        <w:tc>
          <w:tcPr>
            <w:tcW w:w="2241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963837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837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963837">
              <w:rPr>
                <w:rFonts w:ascii="Century Gothic" w:hAnsi="Century Gothic"/>
                <w:sz w:val="24"/>
                <w:szCs w:val="24"/>
              </w:rPr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640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 of Attendees: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963837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3837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963837">
              <w:rPr>
                <w:rFonts w:ascii="Century Gothic" w:hAnsi="Century Gothic"/>
                <w:sz w:val="24"/>
                <w:szCs w:val="24"/>
              </w:rPr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9575CE" w:rsidRPr="00963837" w:rsidTr="00F137EC">
        <w:trPr>
          <w:trHeight w:val="113"/>
        </w:trPr>
        <w:tc>
          <w:tcPr>
            <w:tcW w:w="2241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575CE" w:rsidRPr="00963837" w:rsidTr="00F137EC">
        <w:trPr>
          <w:trHeight w:val="340"/>
        </w:trPr>
        <w:tc>
          <w:tcPr>
            <w:tcW w:w="2241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Start Time: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963837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837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963837">
              <w:rPr>
                <w:rFonts w:ascii="Century Gothic" w:hAnsi="Century Gothic"/>
                <w:sz w:val="24"/>
                <w:szCs w:val="24"/>
              </w:rPr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640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End Time: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963837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3837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963837">
              <w:rPr>
                <w:rFonts w:ascii="Century Gothic" w:hAnsi="Century Gothic"/>
                <w:sz w:val="24"/>
                <w:szCs w:val="24"/>
              </w:rPr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96383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:rsidR="009575CE" w:rsidRDefault="009575CE" w:rsidP="009575CE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98"/>
        <w:gridCol w:w="2498"/>
        <w:gridCol w:w="2499"/>
      </w:tblGrid>
      <w:tr w:rsidR="009575CE" w:rsidRPr="00963837" w:rsidTr="009575CE">
        <w:trPr>
          <w:trHeight w:val="340"/>
        </w:trPr>
        <w:tc>
          <w:tcPr>
            <w:tcW w:w="2122" w:type="dxa"/>
            <w:vAlign w:val="center"/>
          </w:tcPr>
          <w:p w:rsidR="009575CE" w:rsidRPr="00963837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Event Type:</w:t>
            </w:r>
          </w:p>
        </w:tc>
        <w:tc>
          <w:tcPr>
            <w:tcW w:w="2498" w:type="dxa"/>
            <w:vAlign w:val="center"/>
          </w:tcPr>
          <w:p w:rsidR="006925C5" w:rsidRDefault="006925C5" w:rsidP="006925C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7D5F5C">
              <w:rPr>
                <w:rFonts w:ascii="Century Gothic" w:hAnsi="Century Gothic"/>
                <w:sz w:val="24"/>
                <w:szCs w:val="24"/>
              </w:rPr>
            </w:r>
            <w:r w:rsidR="007D5F5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Community</w:t>
            </w:r>
          </w:p>
          <w:p w:rsidR="009575CE" w:rsidRPr="009575CE" w:rsidRDefault="006925C5" w:rsidP="006925C5">
            <w:pPr>
              <w:ind w:left="459"/>
              <w:rPr>
                <w:rFonts w:ascii="Century Gothic" w:hAnsi="Century Gothic"/>
                <w:i/>
                <w:sz w:val="18"/>
                <w:szCs w:val="18"/>
              </w:rPr>
            </w:pPr>
            <w:r w:rsidRPr="009575CE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Fee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 for Event</w:t>
            </w:r>
          </w:p>
        </w:tc>
        <w:tc>
          <w:tcPr>
            <w:tcW w:w="2498" w:type="dxa"/>
            <w:vAlign w:val="center"/>
          </w:tcPr>
          <w:p w:rsidR="009575CE" w:rsidRDefault="009575CE" w:rsidP="009575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7D5F5C">
              <w:rPr>
                <w:rFonts w:ascii="Century Gothic" w:hAnsi="Century Gothic"/>
                <w:sz w:val="24"/>
                <w:szCs w:val="24"/>
              </w:rPr>
            </w:r>
            <w:r w:rsidR="007D5F5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Community</w:t>
            </w:r>
          </w:p>
          <w:p w:rsidR="009575CE" w:rsidRPr="009575CE" w:rsidRDefault="009575CE" w:rsidP="009575CE">
            <w:pPr>
              <w:ind w:left="378"/>
              <w:rPr>
                <w:rFonts w:ascii="Century Gothic" w:hAnsi="Century Gothic"/>
                <w:i/>
                <w:sz w:val="18"/>
                <w:szCs w:val="18"/>
              </w:rPr>
            </w:pPr>
            <w:r w:rsidRPr="009575CE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No Fee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 for Event</w:t>
            </w:r>
          </w:p>
        </w:tc>
        <w:tc>
          <w:tcPr>
            <w:tcW w:w="2499" w:type="dxa"/>
            <w:vAlign w:val="center"/>
          </w:tcPr>
          <w:p w:rsidR="006925C5" w:rsidRPr="006925C5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7D5F5C">
              <w:rPr>
                <w:rFonts w:ascii="Century Gothic" w:hAnsi="Century Gothic"/>
                <w:sz w:val="24"/>
                <w:szCs w:val="24"/>
              </w:rPr>
            </w:r>
            <w:r w:rsidR="007D5F5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Commercial</w:t>
            </w:r>
          </w:p>
        </w:tc>
      </w:tr>
    </w:tbl>
    <w:p w:rsidR="009575CE" w:rsidRPr="00F22F2F" w:rsidRDefault="009575CE" w:rsidP="009575CE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206"/>
        <w:gridCol w:w="2206"/>
        <w:gridCol w:w="2206"/>
        <w:gridCol w:w="877"/>
      </w:tblGrid>
      <w:tr w:rsidR="009575CE" w:rsidRPr="00963837" w:rsidTr="009575CE">
        <w:trPr>
          <w:trHeight w:val="340"/>
        </w:trPr>
        <w:tc>
          <w:tcPr>
            <w:tcW w:w="2122" w:type="dxa"/>
            <w:vAlign w:val="center"/>
          </w:tcPr>
          <w:p w:rsidR="009575CE" w:rsidRPr="00963837" w:rsidRDefault="009575CE" w:rsidP="009575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Booking Area:</w:t>
            </w:r>
          </w:p>
        </w:tc>
        <w:tc>
          <w:tcPr>
            <w:tcW w:w="2206" w:type="dxa"/>
            <w:vAlign w:val="center"/>
          </w:tcPr>
          <w:p w:rsidR="009575CE" w:rsidRPr="00963837" w:rsidRDefault="009575CE" w:rsidP="009575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7D5F5C">
              <w:rPr>
                <w:rFonts w:ascii="Century Gothic" w:hAnsi="Century Gothic"/>
                <w:sz w:val="24"/>
                <w:szCs w:val="24"/>
              </w:rPr>
            </w:r>
            <w:r w:rsidR="007D5F5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0"/>
            <w:r>
              <w:rPr>
                <w:rFonts w:ascii="Century Gothic" w:hAnsi="Century Gothic"/>
                <w:sz w:val="24"/>
                <w:szCs w:val="24"/>
              </w:rPr>
              <w:t xml:space="preserve"> Ground Floor</w:t>
            </w:r>
          </w:p>
        </w:tc>
        <w:tc>
          <w:tcPr>
            <w:tcW w:w="2206" w:type="dxa"/>
            <w:vAlign w:val="center"/>
          </w:tcPr>
          <w:p w:rsidR="009575CE" w:rsidRPr="00963837" w:rsidRDefault="009575CE" w:rsidP="009575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7D5F5C">
              <w:rPr>
                <w:rFonts w:ascii="Century Gothic" w:hAnsi="Century Gothic"/>
                <w:sz w:val="24"/>
                <w:szCs w:val="24"/>
              </w:rPr>
            </w:r>
            <w:r w:rsidR="007D5F5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First Floor</w:t>
            </w:r>
          </w:p>
        </w:tc>
        <w:tc>
          <w:tcPr>
            <w:tcW w:w="2206" w:type="dxa"/>
            <w:vAlign w:val="center"/>
          </w:tcPr>
          <w:p w:rsidR="009575CE" w:rsidRPr="00963837" w:rsidRDefault="009575CE" w:rsidP="009575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7D5F5C">
              <w:rPr>
                <w:rFonts w:ascii="Century Gothic" w:hAnsi="Century Gothic"/>
                <w:sz w:val="24"/>
                <w:szCs w:val="24"/>
              </w:rPr>
            </w:r>
            <w:r w:rsidR="007D5F5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Theatrette</w:t>
            </w:r>
          </w:p>
        </w:tc>
        <w:tc>
          <w:tcPr>
            <w:tcW w:w="877" w:type="dxa"/>
            <w:vAlign w:val="center"/>
          </w:tcPr>
          <w:p w:rsidR="009575CE" w:rsidRPr="00963837" w:rsidRDefault="009575CE" w:rsidP="009575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7D5F5C">
              <w:rPr>
                <w:rFonts w:ascii="Century Gothic" w:hAnsi="Century Gothic"/>
                <w:sz w:val="24"/>
                <w:szCs w:val="24"/>
              </w:rPr>
            </w:r>
            <w:r w:rsidR="007D5F5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All</w:t>
            </w:r>
          </w:p>
        </w:tc>
      </w:tr>
    </w:tbl>
    <w:p w:rsidR="009575CE" w:rsidRPr="00963837" w:rsidRDefault="009575CE" w:rsidP="009575CE">
      <w:pPr>
        <w:spacing w:before="240" w:after="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BOOKING REQUIREMENTS</w:t>
      </w:r>
    </w:p>
    <w:p w:rsidR="009575CE" w:rsidRDefault="006925C5" w:rsidP="006925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describe your event and any special booking requirements, e.g. access to kitchen and/or bar facilities, seating/table arrangements, audio visual equipment. To discuss further, please contact Coordinator Gallery and Public Art on 9956 6750 or email </w:t>
      </w:r>
      <w:hyperlink r:id="rId7" w:history="1">
        <w:r w:rsidRPr="00CE2D81">
          <w:rPr>
            <w:rStyle w:val="Hyperlink"/>
            <w:rFonts w:ascii="Century Gothic" w:hAnsi="Century Gothic"/>
            <w:sz w:val="24"/>
            <w:szCs w:val="24"/>
          </w:rPr>
          <w:t>artgallery@cgg.wa.gov.au</w:t>
        </w:r>
      </w:hyperlink>
      <w:r>
        <w:rPr>
          <w:rFonts w:ascii="Century Gothic" w:hAnsi="Century Gothic"/>
          <w:sz w:val="24"/>
          <w:szCs w:val="24"/>
        </w:rPr>
        <w:t xml:space="preserve">. </w:t>
      </w:r>
    </w:p>
    <w:tbl>
      <w:tblPr>
        <w:tblStyle w:val="TableGrid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6925C5" w:rsidRPr="00963837" w:rsidTr="006925C5">
        <w:trPr>
          <w:trHeight w:val="3119"/>
        </w:trPr>
        <w:tc>
          <w:tcPr>
            <w:tcW w:w="9607" w:type="dxa"/>
          </w:tcPr>
          <w:p w:rsidR="006925C5" w:rsidRDefault="006925C5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Event Description:</w:t>
            </w:r>
          </w:p>
        </w:tc>
      </w:tr>
    </w:tbl>
    <w:p w:rsidR="00510D60" w:rsidRPr="002F75C1" w:rsidRDefault="00510D60">
      <w:pPr>
        <w:rPr>
          <w:rFonts w:ascii="Century Gothic" w:hAnsi="Century Gothic"/>
          <w:sz w:val="24"/>
          <w:szCs w:val="24"/>
        </w:rPr>
      </w:pPr>
      <w:r w:rsidRPr="002F75C1">
        <w:rPr>
          <w:rFonts w:ascii="Century Gothic" w:hAnsi="Century Gothic"/>
          <w:sz w:val="24"/>
          <w:szCs w:val="24"/>
        </w:rPr>
        <w:br w:type="page"/>
      </w:r>
    </w:p>
    <w:p w:rsidR="006925C5" w:rsidRDefault="006925C5" w:rsidP="006925C5">
      <w:pPr>
        <w:spacing w:before="240" w:after="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PREFERRED PAYMENT METHOD</w:t>
      </w:r>
    </w:p>
    <w:p w:rsidR="006925C5" w:rsidRPr="006925C5" w:rsidRDefault="006925C5" w:rsidP="006925C5">
      <w:pPr>
        <w:spacing w:after="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refer to Fees/Charges information contained in the Conditions of Hire form available on the GRAG website or on request.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2919"/>
        <w:gridCol w:w="4447"/>
      </w:tblGrid>
      <w:tr w:rsidR="006925C5" w:rsidRPr="00963837" w:rsidTr="00F137EC">
        <w:trPr>
          <w:trHeight w:val="340"/>
        </w:trPr>
        <w:tc>
          <w:tcPr>
            <w:tcW w:w="2241" w:type="dxa"/>
            <w:vAlign w:val="center"/>
          </w:tcPr>
          <w:p w:rsidR="006925C5" w:rsidRPr="00963837" w:rsidRDefault="006925C5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Payment:</w:t>
            </w:r>
          </w:p>
        </w:tc>
        <w:tc>
          <w:tcPr>
            <w:tcW w:w="2919" w:type="dxa"/>
            <w:vAlign w:val="center"/>
          </w:tcPr>
          <w:p w:rsidR="006925C5" w:rsidRPr="00963837" w:rsidRDefault="006925C5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7D5F5C">
              <w:rPr>
                <w:rFonts w:ascii="Century Gothic" w:hAnsi="Century Gothic"/>
                <w:sz w:val="24"/>
                <w:szCs w:val="24"/>
              </w:rPr>
            </w:r>
            <w:r w:rsidR="007D5F5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Invoice</w:t>
            </w:r>
          </w:p>
        </w:tc>
        <w:tc>
          <w:tcPr>
            <w:tcW w:w="4447" w:type="dxa"/>
            <w:vAlign w:val="center"/>
          </w:tcPr>
          <w:p w:rsidR="006925C5" w:rsidRPr="00963837" w:rsidRDefault="006925C5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7D5F5C">
              <w:rPr>
                <w:rFonts w:ascii="Century Gothic" w:hAnsi="Century Gothic"/>
                <w:sz w:val="24"/>
                <w:szCs w:val="24"/>
              </w:rPr>
            </w:r>
            <w:r w:rsidR="007D5F5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Card </w:t>
            </w:r>
            <w:r w:rsidRPr="00F22F2F">
              <w:rPr>
                <w:rFonts w:ascii="Century Gothic" w:hAnsi="Century Gothic"/>
                <w:i/>
                <w:sz w:val="16"/>
                <w:szCs w:val="16"/>
              </w:rPr>
              <w:t>ov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er the phone payments available</w:t>
            </w:r>
          </w:p>
        </w:tc>
      </w:tr>
    </w:tbl>
    <w:p w:rsidR="006925C5" w:rsidRPr="006925C5" w:rsidRDefault="006925C5" w:rsidP="006925C5">
      <w:pPr>
        <w:spacing w:before="240" w:after="240"/>
        <w:jc w:val="both"/>
        <w:rPr>
          <w:rFonts w:ascii="Century Gothic" w:hAnsi="Century Gothic"/>
          <w:sz w:val="24"/>
          <w:szCs w:val="24"/>
        </w:rPr>
      </w:pPr>
      <w:r w:rsidRPr="006925C5">
        <w:rPr>
          <w:rFonts w:ascii="Century Gothic" w:hAnsi="Century Gothic"/>
          <w:sz w:val="24"/>
          <w:szCs w:val="24"/>
        </w:rPr>
        <w:t>I/we have received, read and understood the Conditions of Hire for the Geraldton Regional Art Gallery. Should the above Venue Use Application Form be approved, I/we agree</w:t>
      </w:r>
      <w:r>
        <w:rPr>
          <w:rFonts w:ascii="Century Gothic" w:hAnsi="Century Gothic"/>
          <w:sz w:val="24"/>
          <w:szCs w:val="24"/>
        </w:rPr>
        <w:t xml:space="preserve"> in all respects to comply be the Conditions of Hire for the Geraldton Regional Art Gallery.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3659"/>
        <w:gridCol w:w="654"/>
        <w:gridCol w:w="863"/>
        <w:gridCol w:w="2216"/>
      </w:tblGrid>
      <w:tr w:rsidR="009575CE" w:rsidRPr="00FA5CE3" w:rsidTr="006925C5">
        <w:trPr>
          <w:trHeight w:val="340"/>
        </w:trPr>
        <w:tc>
          <w:tcPr>
            <w:tcW w:w="2225" w:type="dxa"/>
            <w:vAlign w:val="center"/>
          </w:tcPr>
          <w:p w:rsidR="009575CE" w:rsidRPr="00FA5CE3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75CE" w:rsidRPr="00FA5CE3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FA5CE3">
              <w:rPr>
                <w:rFonts w:ascii="Century Gothic" w:hAnsi="Century Gothic"/>
                <w:sz w:val="24"/>
                <w:szCs w:val="24"/>
              </w:rPr>
              <w:t>Signature: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center"/>
          </w:tcPr>
          <w:p w:rsidR="009575CE" w:rsidRPr="00FA5CE3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FA5CE3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5CE3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A5CE3">
              <w:rPr>
                <w:rFonts w:ascii="Century Gothic" w:hAnsi="Century Gothic"/>
                <w:sz w:val="24"/>
                <w:szCs w:val="24"/>
              </w:rPr>
            </w:r>
            <w:r w:rsidRPr="00FA5CE3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654" w:type="dxa"/>
            <w:vAlign w:val="center"/>
          </w:tcPr>
          <w:p w:rsidR="009575CE" w:rsidRPr="00FA5CE3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9575CE" w:rsidRPr="00FA5CE3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75CE" w:rsidRPr="00FA5CE3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FA5CE3"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9575CE" w:rsidRPr="00FA5CE3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75CE" w:rsidRPr="00FA5CE3" w:rsidRDefault="009575CE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FA5CE3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CE3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A5CE3">
              <w:rPr>
                <w:rFonts w:ascii="Century Gothic" w:hAnsi="Century Gothic"/>
                <w:sz w:val="24"/>
                <w:szCs w:val="24"/>
              </w:rPr>
            </w:r>
            <w:r w:rsidRPr="00FA5CE3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:rsidR="009575CE" w:rsidRDefault="008334AB" w:rsidP="004365B3">
      <w:pPr>
        <w:spacing w:before="240" w:after="72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submit completed applications to </w:t>
      </w:r>
      <w:hyperlink r:id="rId8" w:history="1">
        <w:r w:rsidRPr="00CE2D81">
          <w:rPr>
            <w:rStyle w:val="Hyperlink"/>
            <w:rFonts w:ascii="Century Gothic" w:hAnsi="Century Gothic"/>
            <w:sz w:val="24"/>
            <w:szCs w:val="24"/>
          </w:rPr>
          <w:t>counci</w:t>
        </w:r>
        <w:r w:rsidR="007D5F5C">
          <w:rPr>
            <w:rStyle w:val="Hyperlink"/>
            <w:rFonts w:ascii="Century Gothic" w:hAnsi="Century Gothic"/>
            <w:sz w:val="24"/>
            <w:szCs w:val="24"/>
          </w:rPr>
          <w:t>l</w:t>
        </w:r>
        <w:bookmarkStart w:id="1" w:name="_GoBack"/>
        <w:bookmarkEnd w:id="1"/>
        <w:r w:rsidRPr="00CE2D81">
          <w:rPr>
            <w:rStyle w:val="Hyperlink"/>
            <w:rFonts w:ascii="Century Gothic" w:hAnsi="Century Gothic"/>
            <w:sz w:val="24"/>
            <w:szCs w:val="24"/>
          </w:rPr>
          <w:t>@cgg.wa.gov.au</w:t>
        </w:r>
      </w:hyperlink>
      <w:r w:rsidR="00E02201"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9776" w:type="dxa"/>
        <w:tblBorders>
          <w:top w:val="single" w:sz="4" w:space="0" w:color="00808D"/>
          <w:left w:val="single" w:sz="4" w:space="0" w:color="00808D"/>
          <w:bottom w:val="single" w:sz="4" w:space="0" w:color="00808D"/>
          <w:right w:val="single" w:sz="4" w:space="0" w:color="00808D"/>
          <w:insideH w:val="single" w:sz="4" w:space="0" w:color="00808D"/>
          <w:insideV w:val="single" w:sz="4" w:space="0" w:color="00808D"/>
        </w:tblBorders>
        <w:shd w:val="clear" w:color="auto" w:fill="00808D"/>
        <w:tblLook w:val="04A0" w:firstRow="1" w:lastRow="0" w:firstColumn="1" w:lastColumn="0" w:noHBand="0" w:noVBand="1"/>
      </w:tblPr>
      <w:tblGrid>
        <w:gridCol w:w="9776"/>
      </w:tblGrid>
      <w:tr w:rsidR="008334AB" w:rsidRPr="002F75C1" w:rsidTr="00F137EC">
        <w:trPr>
          <w:trHeight w:val="567"/>
        </w:trPr>
        <w:tc>
          <w:tcPr>
            <w:tcW w:w="9776" w:type="dxa"/>
            <w:shd w:val="clear" w:color="auto" w:fill="00808D"/>
            <w:vAlign w:val="center"/>
          </w:tcPr>
          <w:p w:rsidR="008334AB" w:rsidRPr="002F75C1" w:rsidRDefault="008334AB" w:rsidP="00F137EC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OFFICE USE</w:t>
            </w:r>
          </w:p>
        </w:tc>
      </w:tr>
    </w:tbl>
    <w:p w:rsidR="008334AB" w:rsidRDefault="008334AB" w:rsidP="004365B3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2241"/>
        <w:gridCol w:w="640"/>
        <w:gridCol w:w="974"/>
        <w:gridCol w:w="1268"/>
        <w:gridCol w:w="2243"/>
      </w:tblGrid>
      <w:tr w:rsidR="004365B3" w:rsidRPr="002F75C1" w:rsidTr="006403E7">
        <w:trPr>
          <w:trHeight w:val="340"/>
        </w:trPr>
        <w:tc>
          <w:tcPr>
            <w:tcW w:w="4482" w:type="dxa"/>
            <w:gridSpan w:val="2"/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Booking:</w:t>
            </w:r>
          </w:p>
        </w:tc>
        <w:tc>
          <w:tcPr>
            <w:tcW w:w="640" w:type="dxa"/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4365B3" w:rsidRPr="002F75C1" w:rsidRDefault="004365B3" w:rsidP="004365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7D5F5C">
              <w:rPr>
                <w:rFonts w:ascii="Century Gothic" w:hAnsi="Century Gothic"/>
                <w:sz w:val="24"/>
                <w:szCs w:val="24"/>
              </w:rPr>
            </w:r>
            <w:r w:rsidR="007D5F5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Approved</w:t>
            </w:r>
          </w:p>
        </w:tc>
        <w:tc>
          <w:tcPr>
            <w:tcW w:w="2243" w:type="dxa"/>
            <w:vAlign w:val="center"/>
          </w:tcPr>
          <w:p w:rsidR="004365B3" w:rsidRPr="002F75C1" w:rsidRDefault="004365B3" w:rsidP="004365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7D5F5C">
              <w:rPr>
                <w:rFonts w:ascii="Century Gothic" w:hAnsi="Century Gothic"/>
                <w:sz w:val="24"/>
                <w:szCs w:val="24"/>
              </w:rPr>
            </w:r>
            <w:r w:rsidR="007D5F5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Declined</w:t>
            </w:r>
          </w:p>
        </w:tc>
      </w:tr>
      <w:tr w:rsidR="00502D40" w:rsidRPr="002F75C1" w:rsidTr="00502D40">
        <w:trPr>
          <w:trHeight w:val="113"/>
        </w:trPr>
        <w:tc>
          <w:tcPr>
            <w:tcW w:w="2241" w:type="dxa"/>
            <w:vAlign w:val="center"/>
          </w:tcPr>
          <w:p w:rsidR="00502D40" w:rsidRPr="002F75C1" w:rsidRDefault="00502D40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vAlign w:val="center"/>
          </w:tcPr>
          <w:p w:rsidR="00502D40" w:rsidRPr="002F75C1" w:rsidRDefault="00502D40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502D40" w:rsidRPr="002F75C1" w:rsidRDefault="00502D40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502D40" w:rsidRPr="002F75C1" w:rsidRDefault="00502D40" w:rsidP="004365B3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vAlign w:val="center"/>
          </w:tcPr>
          <w:p w:rsidR="00502D40" w:rsidRPr="002F75C1" w:rsidRDefault="00502D40" w:rsidP="004365B3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4365B3" w:rsidRPr="002F75C1" w:rsidTr="00C728DE">
        <w:trPr>
          <w:trHeight w:val="340"/>
        </w:trPr>
        <w:tc>
          <w:tcPr>
            <w:tcW w:w="5122" w:type="dxa"/>
            <w:gridSpan w:val="3"/>
            <w:vAlign w:val="center"/>
          </w:tcPr>
          <w:p w:rsidR="004365B3" w:rsidRPr="004365B3" w:rsidRDefault="004365B3" w:rsidP="00F137EC">
            <w:pPr>
              <w:rPr>
                <w:rFonts w:ascii="Century Gothic" w:hAnsi="Century Gothic"/>
                <w:sz w:val="23"/>
                <w:szCs w:val="23"/>
              </w:rPr>
            </w:pPr>
            <w:r w:rsidRPr="004365B3">
              <w:rPr>
                <w:rFonts w:ascii="Century Gothic" w:hAnsi="Century Gothic"/>
                <w:sz w:val="23"/>
                <w:szCs w:val="23"/>
              </w:rPr>
              <w:t>Copy of Public Liability Insurance attached:</w:t>
            </w:r>
          </w:p>
        </w:tc>
        <w:tc>
          <w:tcPr>
            <w:tcW w:w="2242" w:type="dxa"/>
            <w:gridSpan w:val="2"/>
            <w:vAlign w:val="center"/>
          </w:tcPr>
          <w:p w:rsidR="004365B3" w:rsidRPr="002F75C1" w:rsidRDefault="004365B3" w:rsidP="004365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7D5F5C">
              <w:rPr>
                <w:rFonts w:ascii="Century Gothic" w:hAnsi="Century Gothic"/>
                <w:sz w:val="24"/>
                <w:szCs w:val="24"/>
              </w:rPr>
            </w:r>
            <w:r w:rsidR="007D5F5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</w:tc>
        <w:tc>
          <w:tcPr>
            <w:tcW w:w="2243" w:type="dxa"/>
            <w:vAlign w:val="center"/>
          </w:tcPr>
          <w:p w:rsidR="004365B3" w:rsidRPr="002F75C1" w:rsidRDefault="004365B3" w:rsidP="004365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7D5F5C">
              <w:rPr>
                <w:rFonts w:ascii="Century Gothic" w:hAnsi="Century Gothic"/>
                <w:sz w:val="24"/>
                <w:szCs w:val="24"/>
              </w:rPr>
            </w:r>
            <w:r w:rsidR="007D5F5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  <w:tr w:rsidR="00502D40" w:rsidRPr="002F75C1" w:rsidTr="004365B3">
        <w:trPr>
          <w:trHeight w:val="113"/>
        </w:trPr>
        <w:tc>
          <w:tcPr>
            <w:tcW w:w="4482" w:type="dxa"/>
            <w:gridSpan w:val="2"/>
            <w:vAlign w:val="center"/>
          </w:tcPr>
          <w:p w:rsidR="00502D40" w:rsidRPr="002F75C1" w:rsidRDefault="00502D40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502D40" w:rsidRPr="002F75C1" w:rsidRDefault="00502D40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502D40" w:rsidRPr="002F75C1" w:rsidRDefault="00502D40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vAlign w:val="center"/>
          </w:tcPr>
          <w:p w:rsidR="00502D40" w:rsidRPr="002F75C1" w:rsidRDefault="00502D40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4365B3" w:rsidRPr="002F75C1" w:rsidTr="004365B3">
        <w:trPr>
          <w:trHeight w:val="340"/>
        </w:trPr>
        <w:tc>
          <w:tcPr>
            <w:tcW w:w="4482" w:type="dxa"/>
            <w:gridSpan w:val="2"/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Applicant advised of outcome:</w:t>
            </w:r>
          </w:p>
        </w:tc>
        <w:tc>
          <w:tcPr>
            <w:tcW w:w="640" w:type="dxa"/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7D5F5C">
              <w:rPr>
                <w:rFonts w:ascii="Century Gothic" w:hAnsi="Century Gothic"/>
                <w:sz w:val="24"/>
                <w:szCs w:val="24"/>
              </w:rPr>
            </w:r>
            <w:r w:rsidR="007D5F5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</w:tc>
        <w:tc>
          <w:tcPr>
            <w:tcW w:w="1268" w:type="dxa"/>
            <w:vAlign w:val="center"/>
          </w:tcPr>
          <w:p w:rsidR="004365B3" w:rsidRPr="004365B3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4365B3">
              <w:rPr>
                <w:rFonts w:ascii="Century Gothic" w:hAnsi="Century Gothic"/>
                <w:sz w:val="24"/>
                <w:szCs w:val="24"/>
              </w:rPr>
              <w:t>TRIM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Ref: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2F75C1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75C1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2F75C1">
              <w:rPr>
                <w:rFonts w:ascii="Century Gothic" w:hAnsi="Century Gothic"/>
                <w:sz w:val="24"/>
                <w:szCs w:val="24"/>
              </w:rPr>
            </w:r>
            <w:r w:rsidRPr="002F75C1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2F75C1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2F75C1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2F75C1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2F75C1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2F75C1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2F75C1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365B3" w:rsidRPr="002F75C1" w:rsidTr="00F137EC">
        <w:trPr>
          <w:trHeight w:val="113"/>
        </w:trPr>
        <w:tc>
          <w:tcPr>
            <w:tcW w:w="2241" w:type="dxa"/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</w:tbl>
    <w:p w:rsidR="008334AB" w:rsidRDefault="008334AB" w:rsidP="004365B3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16"/>
        <w:gridCol w:w="2241"/>
        <w:gridCol w:w="640"/>
        <w:gridCol w:w="762"/>
        <w:gridCol w:w="654"/>
        <w:gridCol w:w="826"/>
        <w:gridCol w:w="37"/>
        <w:gridCol w:w="2206"/>
        <w:gridCol w:w="10"/>
      </w:tblGrid>
      <w:tr w:rsidR="004365B3" w:rsidRPr="002F75C1" w:rsidTr="00F137EC">
        <w:trPr>
          <w:gridAfter w:val="1"/>
          <w:wAfter w:w="10" w:type="dxa"/>
          <w:trHeight w:val="340"/>
        </w:trPr>
        <w:tc>
          <w:tcPr>
            <w:tcW w:w="2241" w:type="dxa"/>
            <w:gridSpan w:val="2"/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Officer Name: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2F75C1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75C1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2F75C1">
              <w:rPr>
                <w:rFonts w:ascii="Century Gothic" w:hAnsi="Century Gothic"/>
                <w:sz w:val="24"/>
                <w:szCs w:val="24"/>
              </w:rPr>
            </w:r>
            <w:r w:rsidRPr="002F75C1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2F75C1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2F75C1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2F75C1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2F75C1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2F75C1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2F75C1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640" w:type="dxa"/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Position</w:t>
            </w:r>
            <w:r w:rsidRPr="002F75C1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2F75C1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75C1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2F75C1">
              <w:rPr>
                <w:rFonts w:ascii="Century Gothic" w:hAnsi="Century Gothic"/>
                <w:sz w:val="24"/>
                <w:szCs w:val="24"/>
              </w:rPr>
            </w:r>
            <w:r w:rsidRPr="002F75C1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2F75C1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2F75C1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2F75C1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2F75C1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2F75C1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2F75C1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365B3" w:rsidRPr="002F75C1" w:rsidTr="00F137EC">
        <w:trPr>
          <w:gridAfter w:val="1"/>
          <w:wAfter w:w="10" w:type="dxa"/>
          <w:trHeight w:val="113"/>
        </w:trPr>
        <w:tc>
          <w:tcPr>
            <w:tcW w:w="2241" w:type="dxa"/>
            <w:gridSpan w:val="2"/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640" w:type="dxa"/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vAlign w:val="center"/>
          </w:tcPr>
          <w:p w:rsidR="004365B3" w:rsidRPr="002F75C1" w:rsidRDefault="004365B3" w:rsidP="00F137EC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4365B3" w:rsidRPr="00FA5CE3" w:rsidTr="00F137EC">
        <w:trPr>
          <w:trHeight w:val="340"/>
        </w:trPr>
        <w:tc>
          <w:tcPr>
            <w:tcW w:w="2225" w:type="dxa"/>
            <w:vAlign w:val="center"/>
          </w:tcPr>
          <w:p w:rsidR="004365B3" w:rsidRPr="00FA5CE3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5B3" w:rsidRPr="00FA5CE3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FA5CE3">
              <w:rPr>
                <w:rFonts w:ascii="Century Gothic" w:hAnsi="Century Gothic"/>
                <w:sz w:val="24"/>
                <w:szCs w:val="24"/>
              </w:rPr>
              <w:t>Signature:</w:t>
            </w:r>
          </w:p>
        </w:tc>
        <w:tc>
          <w:tcPr>
            <w:tcW w:w="3659" w:type="dxa"/>
            <w:gridSpan w:val="4"/>
            <w:tcBorders>
              <w:bottom w:val="single" w:sz="4" w:space="0" w:color="auto"/>
            </w:tcBorders>
            <w:vAlign w:val="center"/>
          </w:tcPr>
          <w:p w:rsidR="004365B3" w:rsidRPr="00FA5CE3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FA5CE3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5CE3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A5CE3">
              <w:rPr>
                <w:rFonts w:ascii="Century Gothic" w:hAnsi="Century Gothic"/>
                <w:sz w:val="24"/>
                <w:szCs w:val="24"/>
              </w:rPr>
            </w:r>
            <w:r w:rsidRPr="00FA5CE3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654" w:type="dxa"/>
            <w:vAlign w:val="center"/>
          </w:tcPr>
          <w:p w:rsidR="004365B3" w:rsidRPr="00FA5CE3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4365B3" w:rsidRPr="00FA5CE3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5B3" w:rsidRPr="00FA5CE3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FA5CE3"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vAlign w:val="center"/>
          </w:tcPr>
          <w:p w:rsidR="004365B3" w:rsidRPr="00FA5CE3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65B3" w:rsidRPr="00FA5CE3" w:rsidRDefault="004365B3" w:rsidP="00F137EC">
            <w:pPr>
              <w:rPr>
                <w:rFonts w:ascii="Century Gothic" w:hAnsi="Century Gothic"/>
                <w:sz w:val="24"/>
                <w:szCs w:val="24"/>
              </w:rPr>
            </w:pPr>
            <w:r w:rsidRPr="00FA5CE3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CE3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FA5CE3">
              <w:rPr>
                <w:rFonts w:ascii="Century Gothic" w:hAnsi="Century Gothic"/>
                <w:sz w:val="24"/>
                <w:szCs w:val="24"/>
              </w:rPr>
            </w:r>
            <w:r w:rsidRPr="00FA5CE3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FA5CE3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:rsidR="009051B6" w:rsidRPr="002F75C1" w:rsidRDefault="009051B6" w:rsidP="004365B3">
      <w:pPr>
        <w:spacing w:after="0"/>
        <w:rPr>
          <w:rFonts w:ascii="Century Gothic" w:hAnsi="Century Gothic"/>
        </w:rPr>
      </w:pPr>
    </w:p>
    <w:sectPr w:rsidR="009051B6" w:rsidRPr="002F75C1" w:rsidSect="00510D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CE" w:rsidRDefault="009575CE" w:rsidP="009051B6">
      <w:pPr>
        <w:spacing w:after="0" w:line="240" w:lineRule="auto"/>
      </w:pPr>
      <w:r>
        <w:separator/>
      </w:r>
    </w:p>
  </w:endnote>
  <w:endnote w:type="continuationSeparator" w:id="0">
    <w:p w:rsidR="009575CE" w:rsidRDefault="009575CE" w:rsidP="0090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yriad Pro Light" w:hAnsi="Myriad Pro Light"/>
      </w:rPr>
      <w:id w:val="-1852333066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sdt>
        <w:sdtPr>
          <w:rPr>
            <w:rFonts w:ascii="Century Gothic" w:hAnsi="Century Gothic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0D60" w:rsidRPr="002F75C1" w:rsidRDefault="009575CE" w:rsidP="00510D60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ART02</w:t>
            </w:r>
            <w:r w:rsidR="00510D60" w:rsidRPr="002F75C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74724" w:rsidRPr="002F75C1">
              <w:rPr>
                <w:rFonts w:ascii="Century Gothic" w:hAnsi="Century Gothic"/>
                <w:b/>
                <w:sz w:val="20"/>
                <w:szCs w:val="20"/>
              </w:rPr>
              <w:t>GERALDTON REGIONAL ART GALLERY</w:t>
            </w:r>
            <w:r w:rsidR="00510D60" w:rsidRPr="002F75C1">
              <w:rPr>
                <w:rFonts w:ascii="Century Gothic" w:hAnsi="Century Gothic"/>
                <w:sz w:val="20"/>
                <w:szCs w:val="20"/>
              </w:rPr>
              <w:t xml:space="preserve"> | Page </w:t>
            </w:r>
            <w:r w:rsidR="00510D60" w:rsidRPr="002F75C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510D60" w:rsidRPr="002F75C1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510D60" w:rsidRPr="002F75C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7D5F5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510D60" w:rsidRPr="002F75C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510D60" w:rsidRPr="002F75C1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510D60" w:rsidRPr="002F75C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510D60" w:rsidRPr="002F75C1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510D60" w:rsidRPr="002F75C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7D5F5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510D60" w:rsidRPr="002F75C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0D60" w:rsidRDefault="00510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60" w:rsidRDefault="00510D6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CE157E0" wp14:editId="2BF50DB5">
          <wp:simplePos x="0" y="0"/>
          <wp:positionH relativeFrom="column">
            <wp:posOffset>-904875</wp:posOffset>
          </wp:positionH>
          <wp:positionV relativeFrom="paragraph">
            <wp:posOffset>-564039</wp:posOffset>
          </wp:positionV>
          <wp:extent cx="7537877" cy="1173707"/>
          <wp:effectExtent l="0" t="0" r="6350" b="762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7877" cy="117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CE" w:rsidRDefault="009575CE" w:rsidP="009051B6">
      <w:pPr>
        <w:spacing w:after="0" w:line="240" w:lineRule="auto"/>
      </w:pPr>
      <w:r>
        <w:separator/>
      </w:r>
    </w:p>
  </w:footnote>
  <w:footnote w:type="continuationSeparator" w:id="0">
    <w:p w:rsidR="009575CE" w:rsidRDefault="009575CE" w:rsidP="0090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60" w:rsidRPr="002F75C1" w:rsidRDefault="00510D60" w:rsidP="00510D60">
    <w:pPr>
      <w:pStyle w:val="Header"/>
      <w:pBdr>
        <w:bottom w:val="single" w:sz="4" w:space="1" w:color="auto"/>
      </w:pBdr>
      <w:rPr>
        <w:rFonts w:ascii="Century Gothic" w:hAnsi="Century Gothic"/>
        <w:b/>
        <w:sz w:val="20"/>
        <w:szCs w:val="20"/>
      </w:rPr>
    </w:pPr>
    <w:r w:rsidRPr="002F75C1">
      <w:rPr>
        <w:rFonts w:ascii="Century Gothic" w:hAnsi="Century Gothic"/>
        <w:sz w:val="20"/>
        <w:szCs w:val="20"/>
      </w:rPr>
      <w:t xml:space="preserve">City of Greater Geraldton </w:t>
    </w:r>
    <w:r w:rsidR="009575CE">
      <w:rPr>
        <w:rFonts w:ascii="Century Gothic" w:hAnsi="Century Gothic"/>
        <w:b/>
        <w:sz w:val="20"/>
        <w:szCs w:val="20"/>
      </w:rPr>
      <w:t>VENUE USE APPLICATION FORM</w:t>
    </w:r>
  </w:p>
  <w:p w:rsidR="00510D60" w:rsidRPr="002F75C1" w:rsidRDefault="009575CE" w:rsidP="00510D60">
    <w:pPr>
      <w:pStyle w:val="Header"/>
      <w:pBdr>
        <w:bottom w:val="single" w:sz="4" w:space="1" w:color="auto"/>
      </w:pBdr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D-20</w:t>
    </w:r>
    <w:r w:rsidR="00510D60" w:rsidRPr="002F75C1">
      <w:rPr>
        <w:rFonts w:ascii="Century Gothic" w:hAnsi="Century Gothic"/>
        <w:sz w:val="20"/>
        <w:szCs w:val="20"/>
      </w:rPr>
      <w:t>-</w:t>
    </w:r>
    <w:r>
      <w:rPr>
        <w:rFonts w:ascii="Century Gothic" w:hAnsi="Century Gothic"/>
        <w:sz w:val="20"/>
        <w:szCs w:val="20"/>
      </w:rPr>
      <w:t>000914</w:t>
    </w:r>
  </w:p>
  <w:p w:rsidR="00510D60" w:rsidRPr="00274724" w:rsidRDefault="00510D60" w:rsidP="00510D60">
    <w:pPr>
      <w:pStyle w:val="Header"/>
      <w:pBdr>
        <w:bottom w:val="single" w:sz="4" w:space="1" w:color="auto"/>
      </w:pBdr>
      <w:rPr>
        <w:rFonts w:ascii="Myriad Pro Light" w:hAnsi="Myriad Pro Light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B6" w:rsidRPr="002F75C1" w:rsidRDefault="00B106A5" w:rsidP="009051B6">
    <w:pPr>
      <w:pStyle w:val="Header"/>
      <w:rPr>
        <w:rFonts w:ascii="Century Gothic" w:hAnsi="Century Gothic"/>
      </w:rPr>
    </w:pPr>
    <w:r w:rsidRPr="002F75C1">
      <w:rPr>
        <w:rFonts w:ascii="Century Gothic" w:hAnsi="Century Gothic"/>
        <w:noProof/>
        <w:lang w:eastAsia="en-AU"/>
      </w:rPr>
      <w:drawing>
        <wp:anchor distT="0" distB="0" distL="114300" distR="114300" simplePos="0" relativeHeight="251659264" behindDoc="1" locked="0" layoutInCell="1" allowOverlap="1" wp14:anchorId="27526992" wp14:editId="1FA8C881">
          <wp:simplePos x="0" y="0"/>
          <wp:positionH relativeFrom="page">
            <wp:posOffset>4972050</wp:posOffset>
          </wp:positionH>
          <wp:positionV relativeFrom="page">
            <wp:posOffset>419100</wp:posOffset>
          </wp:positionV>
          <wp:extent cx="2123954" cy="94997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ityofGreaterGeraldton_LOGO_Final_CMYK-1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419" cy="95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3CA" w:rsidRPr="002F75C1">
      <w:rPr>
        <w:rFonts w:ascii="Century Gothic" w:hAnsi="Century Gothic"/>
      </w:rPr>
      <w:t>Development &amp; Community Services</w:t>
    </w:r>
    <w:r w:rsidR="00274724" w:rsidRPr="002F75C1">
      <w:rPr>
        <w:rFonts w:ascii="Century Gothic" w:hAnsi="Century Gothic"/>
      </w:rPr>
      <w:t xml:space="preserve"> Department</w:t>
    </w:r>
  </w:p>
  <w:p w:rsidR="009051B6" w:rsidRPr="002F75C1" w:rsidRDefault="009575CE" w:rsidP="009051B6">
    <w:pPr>
      <w:pStyle w:val="Header"/>
      <w:rPr>
        <w:rFonts w:ascii="Century Gothic" w:hAnsi="Century Gothic"/>
        <w:b/>
        <w:sz w:val="40"/>
        <w:szCs w:val="40"/>
      </w:rPr>
    </w:pPr>
    <w:r>
      <w:rPr>
        <w:rFonts w:ascii="Century Gothic" w:hAnsi="Century Gothic"/>
        <w:b/>
        <w:sz w:val="40"/>
        <w:szCs w:val="40"/>
      </w:rPr>
      <w:t>ART02</w:t>
    </w:r>
  </w:p>
  <w:p w:rsidR="009051B6" w:rsidRPr="002F75C1" w:rsidRDefault="009051B6" w:rsidP="009051B6">
    <w:pPr>
      <w:pStyle w:val="Header"/>
      <w:rPr>
        <w:rFonts w:ascii="Century Gothic" w:hAnsi="Century Gothic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2670"/>
    </w:tblGrid>
    <w:tr w:rsidR="009051B6" w:rsidRPr="002F75C1" w:rsidTr="009051B6">
      <w:tc>
        <w:tcPr>
          <w:tcW w:w="1838" w:type="dxa"/>
          <w:vAlign w:val="center"/>
        </w:tcPr>
        <w:p w:rsidR="009051B6" w:rsidRPr="002F75C1" w:rsidRDefault="009051B6" w:rsidP="009051B6">
          <w:pPr>
            <w:pStyle w:val="Header"/>
            <w:rPr>
              <w:rFonts w:ascii="Century Gothic" w:hAnsi="Century Gothic"/>
              <w:sz w:val="20"/>
              <w:szCs w:val="20"/>
            </w:rPr>
          </w:pPr>
          <w:r w:rsidRPr="002F75C1">
            <w:rPr>
              <w:rFonts w:ascii="Century Gothic" w:hAnsi="Century Gothic"/>
              <w:sz w:val="20"/>
              <w:szCs w:val="20"/>
            </w:rPr>
            <w:t>TRIM Reference:</w:t>
          </w:r>
        </w:p>
      </w:tc>
      <w:tc>
        <w:tcPr>
          <w:tcW w:w="2670" w:type="dxa"/>
          <w:tcBorders>
            <w:bottom w:val="single" w:sz="4" w:space="0" w:color="auto"/>
          </w:tcBorders>
          <w:vAlign w:val="center"/>
        </w:tcPr>
        <w:p w:rsidR="009051B6" w:rsidRPr="002F75C1" w:rsidRDefault="009051B6" w:rsidP="009051B6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</w:tr>
  </w:tbl>
  <w:p w:rsidR="009051B6" w:rsidRPr="002F75C1" w:rsidRDefault="009051B6" w:rsidP="009051B6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CAB"/>
    <w:multiLevelType w:val="hybridMultilevel"/>
    <w:tmpl w:val="A044F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CE"/>
    <w:rsid w:val="00107F4C"/>
    <w:rsid w:val="001F4B44"/>
    <w:rsid w:val="00274724"/>
    <w:rsid w:val="002F75C1"/>
    <w:rsid w:val="00353BBE"/>
    <w:rsid w:val="004365B3"/>
    <w:rsid w:val="004934ED"/>
    <w:rsid w:val="00502D40"/>
    <w:rsid w:val="00510D60"/>
    <w:rsid w:val="006925C5"/>
    <w:rsid w:val="00744236"/>
    <w:rsid w:val="007D5F5C"/>
    <w:rsid w:val="007D666B"/>
    <w:rsid w:val="00811567"/>
    <w:rsid w:val="008334AB"/>
    <w:rsid w:val="009051B6"/>
    <w:rsid w:val="009575CE"/>
    <w:rsid w:val="00984CE1"/>
    <w:rsid w:val="00AB44A5"/>
    <w:rsid w:val="00B106A5"/>
    <w:rsid w:val="00C143CA"/>
    <w:rsid w:val="00CA106D"/>
    <w:rsid w:val="00E02201"/>
    <w:rsid w:val="00E7762E"/>
    <w:rsid w:val="00F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5A3A1A"/>
  <w15:chartTrackingRefBased/>
  <w15:docId w15:val="{3152D84F-1A2A-45C8-AFD6-558C0EC6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B6"/>
  </w:style>
  <w:style w:type="paragraph" w:styleId="Footer">
    <w:name w:val="footer"/>
    <w:basedOn w:val="Normal"/>
    <w:link w:val="FooterChar"/>
    <w:uiPriority w:val="99"/>
    <w:unhideWhenUsed/>
    <w:rsid w:val="00905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B6"/>
  </w:style>
  <w:style w:type="table" w:styleId="TableGrid">
    <w:name w:val="Table Grid"/>
    <w:basedOn w:val="TableNormal"/>
    <w:uiPriority w:val="39"/>
    <w:rsid w:val="0090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@cgg.wa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gallery@cgg.wa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I\3.%20Documents%20Centre\2.%20Documents\c.%20Templates\1.%20Forms\CGG%20Art%20Gallery%20Form%20Template%20%5b2020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CGG Art Gallery Form Template [2020]</Template>
  <TotalTime>0</TotalTime>
  <Pages>2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CGG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Thorp</dc:creator>
  <cp:keywords/>
  <dc:description/>
  <cp:lastModifiedBy>Rebekah Thorp</cp:lastModifiedBy>
  <cp:revision>2</cp:revision>
  <cp:lastPrinted>2020-01-20T03:53:00Z</cp:lastPrinted>
  <dcterms:created xsi:type="dcterms:W3CDTF">2020-01-20T06:13:00Z</dcterms:created>
  <dcterms:modified xsi:type="dcterms:W3CDTF">2020-01-20T06:13:00Z</dcterms:modified>
</cp:coreProperties>
</file>